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B" w:rsidRDefault="0027249B" w:rsidP="000034AC">
      <w:pPr>
        <w:pStyle w:val="Default"/>
        <w:spacing w:before="10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AL COMUNE DI FRAZZANO’</w:t>
      </w:r>
    </w:p>
    <w:p w:rsidR="0027249B" w:rsidRDefault="0027249B" w:rsidP="000034AC">
      <w:pPr>
        <w:pStyle w:val="Default"/>
        <w:spacing w:before="10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VIA UMBERTO I° 24</w:t>
      </w:r>
    </w:p>
    <w:p w:rsidR="0027249B" w:rsidRDefault="0027249B" w:rsidP="000034AC">
      <w:pPr>
        <w:pStyle w:val="Default"/>
        <w:spacing w:before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98070 – FRAZZANO’ (ME)</w:t>
      </w:r>
    </w:p>
    <w:p w:rsidR="0027249B" w:rsidRDefault="0027249B" w:rsidP="00C6015D">
      <w:pPr>
        <w:pStyle w:val="Default"/>
        <w:spacing w:before="100"/>
        <w:ind w:left="3540" w:firstLine="708"/>
        <w:jc w:val="center"/>
        <w:rPr>
          <w:rFonts w:ascii="Georgia" w:hAnsi="Georgia" w:cs="Georgia"/>
          <w:b/>
          <w:bCs/>
          <w:sz w:val="23"/>
          <w:szCs w:val="23"/>
        </w:rPr>
      </w:pPr>
      <w:r w:rsidRPr="00C6015D">
        <w:rPr>
          <w:b/>
          <w:bCs/>
          <w:sz w:val="22"/>
          <w:szCs w:val="22"/>
        </w:rPr>
        <w:t>Pec</w:t>
      </w:r>
      <w:r>
        <w:rPr>
          <w:b/>
          <w:bCs/>
          <w:sz w:val="22"/>
          <w:szCs w:val="22"/>
        </w:rPr>
        <w:t>: segreteria@pec.comunefrazzano.it</w:t>
      </w:r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>OGGETTO : MANIFESTAZIONE Dl INTERESSE ALLA PROCEDURA DI SCELTA DEL REVISORE DEI CONTI PER IL TRIENNIO 2017 /2020</w:t>
      </w:r>
      <w:bookmarkStart w:id="0" w:name="_GoBack"/>
      <w:bookmarkEnd w:id="0"/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II/La sottoscritto/a ___________________________________________________</w:t>
      </w:r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nato/a_______________________________(__) il ________________________</w:t>
      </w:r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e residente in __________________________________ (__) n. _____cap. _______</w:t>
      </w:r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cod. fiscale:_____________________PartitaIVA: ___________________________</w:t>
      </w:r>
    </w:p>
    <w:p w:rsidR="0027249B" w:rsidRDefault="0027249B" w:rsidP="000034AC">
      <w:pPr>
        <w:pStyle w:val="Default"/>
        <w:spacing w:before="260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Tel._______________________PEC: ___________________________________</w:t>
      </w:r>
    </w:p>
    <w:p w:rsidR="0027249B" w:rsidRDefault="0027249B" w:rsidP="000034AC">
      <w:pPr>
        <w:pStyle w:val="Default"/>
        <w:spacing w:before="260"/>
        <w:jc w:val="center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PRESENTA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la propria candidatura per la scelta del Revisore dei Conti del Comune di Frazzanò per  il triennio 2017 —2020.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A tal fine, consapevole che in caso di mendaci dichiarazioni il D.P.R. n. 445/2000 prevede sanzioni penali e decadenza dai benefici (artt. 76/75) e informato/a che i dati forniti saranno utilizzati ai sensi del D. Lgs n. 196/2003 </w:t>
      </w:r>
    </w:p>
    <w:p w:rsidR="0027249B" w:rsidRDefault="0027249B" w:rsidP="0035663A">
      <w:pPr>
        <w:pStyle w:val="Default"/>
        <w:spacing w:before="260" w:line="360" w:lineRule="auto"/>
        <w:jc w:val="center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b/>
          <w:bCs/>
          <w:sz w:val="23"/>
          <w:szCs w:val="23"/>
        </w:rPr>
        <w:t xml:space="preserve">DICHIARA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essere in possesso dei seguenti requisiti di partecipazione, ai sensi dell'art. 6 della legge regionale n. 17/2016: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essere residente in Sicilia;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essere iscritto/a al Registro dei Revisori Legali di cui al Decreto Legislativo 27.01.2010 n. 39 da almeno 2 anni (specificare n. e anno di iscrizione _________________________________); </w:t>
      </w:r>
    </w:p>
    <w:p w:rsidR="0027249B" w:rsidRDefault="0027249B" w:rsidP="0035663A">
      <w:pPr>
        <w:pStyle w:val="Default"/>
        <w:spacing w:before="260" w:line="360" w:lineRule="auto"/>
        <w:jc w:val="center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i/>
          <w:iCs/>
          <w:sz w:val="23"/>
          <w:szCs w:val="23"/>
        </w:rPr>
        <w:t>oppure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essere iscritto/a all'Ordine dei Dottori Commercialisti e degli Esperti Contabili da almeno 2 anni (specificare n. e anno di iscrizione ________________________________________);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aver conseguito, nell'anno precedente, almeno 10 crediti formativi per avere partecipato a corsi e/o a seminari formativi in materia di contabilità pubblica e gestione economica e finanziaria degli enti territoriali; in sede di prima applicazione, aver conseguito almeno 10 crediti formativi riconosciuti dai competenti ordini professionali o da associazioni rappresentative degli stessi, per aver partecipato a corsi e/o seminari formativi in materia di contabilità pubblica e gestione economica e finanziaria degli Enti territoriali, come di seguito elencati (specificare dettagliatamente): </w:t>
      </w:r>
    </w:p>
    <w:p w:rsidR="0027249B" w:rsidRDefault="0027249B" w:rsidP="0035663A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</w:p>
    <w:p w:rsidR="0027249B" w:rsidRDefault="0027249B" w:rsidP="0035663A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_________________________________________________________________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_________________________________________________________________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_________________________________________________________________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accettare integralmente le condizioni contenute nell'avviso pubblico;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accettare l'eventuale decadenza, a pena di esclusione, in caso di accertamento di dichiarazioni non veritiere;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essere stato destituito/a dall'impiego presso una pubblica amministrazione nonché di non essere decaduto/a da un precedente impiego;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avere subito condanne per uno dei reati contemplati all'art. 58 commi 1°, lett. a), b), c), d), e) del Testo Unico delle leggi sull'ordinamento degli Enti locali adottato con decreto legislativo n. 267 del 18 agosto 2000 e s.m.i. e non avere procedimenti penali in corso per reati contro il patrimonio o contro la pubblica amministrazione;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essere stato dichiarato interdetto, inabilitato, fallito o di non essere stato condannato ad una pena che comporta l'interdizione anche temporanea dai pubblici uffici o l'incapacità ad esercitare uffici direttivi;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avere rapporti di parentela o di affinità entro il quarto grado con gli amministratori dell'ente e di non essere legato all'ente o a società da questo controllate con rapporto continuativo di prestazione d'opera retribuita;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</w:t>
      </w:r>
      <w:r>
        <w:rPr>
          <w:rFonts w:ascii="Georgia" w:hAnsi="Georgia" w:cs="Georgia"/>
          <w:i/>
          <w:iCs/>
          <w:sz w:val="23"/>
          <w:szCs w:val="23"/>
        </w:rPr>
        <w:t xml:space="preserve">non </w:t>
      </w:r>
      <w:r>
        <w:rPr>
          <w:rFonts w:ascii="Georgia" w:hAnsi="Georgia" w:cs="Georgia"/>
          <w:sz w:val="23"/>
          <w:szCs w:val="23"/>
        </w:rPr>
        <w:t xml:space="preserve">avere incarichi o consulenze affidate dal Comune o da organismi o istituzioni dipendenti o comunque sottoposti al controllo e alla vigilanza dello stesso; </w:t>
      </w:r>
    </w:p>
    <w:p w:rsidR="0027249B" w:rsidRPr="00CA5E30" w:rsidRDefault="0027249B" w:rsidP="0035663A">
      <w:pPr>
        <w:pStyle w:val="Default"/>
        <w:spacing w:before="260" w:line="360" w:lineRule="auto"/>
        <w:jc w:val="both"/>
        <w:rPr>
          <w:b/>
          <w:bCs/>
          <w:sz w:val="20"/>
          <w:szCs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CA5E30">
        <w:rPr>
          <w:rFonts w:ascii="Georgia" w:hAnsi="Georgia" w:cs="Georgia"/>
          <w:b/>
          <w:bCs/>
          <w:sz w:val="23"/>
          <w:szCs w:val="23"/>
        </w:rPr>
        <w:t xml:space="preserve">Di non superare, in caso di nomina, il limite all'affidamento di incarichi previsto al comma 7 dell'art. 6 della L.R. n.17/2016, come modificato dall’art. 39 della L.R. 11 agosto 2017 n. 16;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essere stato né di essere sottoposto ad alcuna misura di prevenzione prevista dalle leggi vigenti;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impegnarsi, senza riserva alcuna, nel caso di conferimento dell'incarico, ad espletarlo secondo tutte le indicazioni, le modalità, prescrizioni, clausole e quant'altro, previste dagli artt. 235,239 e 240 del D.Lgs. 267/2000 e s.m.i.;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dare la propria disponibilità ad accettare l'incarico in caso di scelta;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autorizzare il Comune di Frazzanò al trattamento dei dati personali (D.Lgs. n. 196/2003) limitatamente al procedimento in questione;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incorrere in alcuna delle cause di incompatibilità ed ineleggibilità di cui all'art.236 del 267/2000 e s.m.i; </w:t>
      </w:r>
    </w:p>
    <w:p w:rsidR="0027249B" w:rsidRPr="00DD58B5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Di non incorrere in alcuna delle cause di inconferibilità o incompatibilità ex </w:t>
      </w:r>
      <w:r w:rsidRPr="00DD58B5">
        <w:t xml:space="preserve">D. Lgs. </w:t>
      </w:r>
      <w:r w:rsidRPr="00DD58B5">
        <w:rPr>
          <w:rFonts w:ascii="Georgia" w:hAnsi="Georgia" w:cs="Georgia"/>
          <w:sz w:val="23"/>
          <w:szCs w:val="23"/>
        </w:rPr>
        <w:t xml:space="preserve"> 190/2012 e </w:t>
      </w:r>
      <w:r w:rsidRPr="00DD58B5">
        <w:t>D. Lgs. 39/2013</w:t>
      </w:r>
      <w:r>
        <w:t xml:space="preserve"> e smi.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Georgia" w:hAnsi="Georgia" w:cs="Georgia"/>
          <w:sz w:val="23"/>
          <w:szCs w:val="23"/>
        </w:rPr>
        <w:t xml:space="preserve">L'insussistenza di conflitti di interesse con l'incarico da assumere; 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• Di aver svolto la funzione di Revisore dei conti presso i seguenti enti locali (eventuale) :</w:t>
      </w:r>
    </w:p>
    <w:p w:rsidR="0027249B" w:rsidRDefault="0027249B" w:rsidP="0035663A">
      <w:pPr>
        <w:pStyle w:val="Default"/>
        <w:spacing w:line="360" w:lineRule="auto"/>
        <w:rPr>
          <w:rFonts w:ascii="Georgia" w:hAnsi="Georgia" w:cs="Georgia"/>
          <w:sz w:val="23"/>
          <w:szCs w:val="23"/>
        </w:rPr>
      </w:pPr>
    </w:p>
    <w:p w:rsidR="0027249B" w:rsidRDefault="0027249B" w:rsidP="0035663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7249B" w:rsidRDefault="0027249B" w:rsidP="0035663A">
      <w:pPr>
        <w:pStyle w:val="Default"/>
        <w:spacing w:before="26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>_________________________________________________________________</w:t>
      </w:r>
    </w:p>
    <w:p w:rsidR="0027249B" w:rsidRDefault="0027249B" w:rsidP="0035663A">
      <w:pPr>
        <w:pStyle w:val="Default"/>
        <w:spacing w:before="20" w:line="360" w:lineRule="auto"/>
        <w:jc w:val="both"/>
        <w:rPr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• </w:t>
      </w:r>
      <w:r>
        <w:rPr>
          <w:sz w:val="23"/>
          <w:szCs w:val="23"/>
        </w:rPr>
        <w:t>Di svolgere in atto la funzione di Revisore dei conti presso (</w:t>
      </w:r>
      <w:r>
        <w:rPr>
          <w:i/>
          <w:iCs/>
          <w:sz w:val="23"/>
          <w:szCs w:val="23"/>
        </w:rPr>
        <w:t>eventuale</w:t>
      </w:r>
      <w:r>
        <w:rPr>
          <w:sz w:val="23"/>
          <w:szCs w:val="23"/>
        </w:rPr>
        <w:t xml:space="preserve">): </w:t>
      </w:r>
    </w:p>
    <w:p w:rsidR="0027249B" w:rsidRDefault="0027249B" w:rsidP="0035663A">
      <w:pPr>
        <w:pStyle w:val="Default"/>
        <w:spacing w:line="360" w:lineRule="auto"/>
        <w:rPr>
          <w:sz w:val="23"/>
          <w:szCs w:val="23"/>
        </w:rPr>
      </w:pPr>
    </w:p>
    <w:p w:rsidR="0027249B" w:rsidRDefault="0027249B" w:rsidP="0035663A">
      <w:pPr>
        <w:pStyle w:val="Default"/>
        <w:spacing w:before="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27249B" w:rsidRDefault="0027249B" w:rsidP="0035663A">
      <w:pPr>
        <w:pStyle w:val="Default"/>
        <w:spacing w:before="2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27249B" w:rsidRDefault="0027249B" w:rsidP="0035663A">
      <w:pPr>
        <w:pStyle w:val="Default"/>
        <w:spacing w:before="20" w:line="360" w:lineRule="auto"/>
        <w:jc w:val="both"/>
        <w:rPr>
          <w:rFonts w:ascii="Georgia" w:hAnsi="Georgia" w:cs="Georgia"/>
          <w:sz w:val="23"/>
          <w:szCs w:val="23"/>
        </w:rPr>
      </w:pPr>
    </w:p>
    <w:p w:rsidR="0027249B" w:rsidRDefault="0027249B" w:rsidP="0035663A">
      <w:pPr>
        <w:pStyle w:val="Default"/>
        <w:spacing w:before="20"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Luogo e data _______________ </w:t>
      </w:r>
    </w:p>
    <w:p w:rsidR="0027249B" w:rsidRDefault="0027249B" w:rsidP="0035663A">
      <w:pPr>
        <w:pStyle w:val="Default"/>
        <w:spacing w:after="20" w:line="360" w:lineRule="auto"/>
        <w:jc w:val="right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Il Dichiarante </w:t>
      </w:r>
    </w:p>
    <w:p w:rsidR="0027249B" w:rsidRDefault="0027249B" w:rsidP="0035663A">
      <w:pPr>
        <w:pStyle w:val="Default"/>
        <w:spacing w:line="360" w:lineRule="auto"/>
        <w:jc w:val="both"/>
        <w:rPr>
          <w:rFonts w:ascii="Georgia" w:hAnsi="Georgia" w:cs="Georgia"/>
          <w:sz w:val="23"/>
          <w:szCs w:val="23"/>
        </w:rPr>
      </w:pPr>
    </w:p>
    <w:p w:rsidR="0027249B" w:rsidRDefault="0027249B" w:rsidP="00B87517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27249B" w:rsidRDefault="0027249B" w:rsidP="00B87517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27249B" w:rsidRDefault="0027249B" w:rsidP="00B87517">
      <w:pPr>
        <w:jc w:val="center"/>
        <w:rPr>
          <w:rFonts w:ascii="Garamond" w:hAnsi="Garamond" w:cs="Garamond"/>
          <w:b/>
          <w:bCs/>
          <w:sz w:val="24"/>
          <w:szCs w:val="24"/>
        </w:rPr>
      </w:pPr>
    </w:p>
    <w:p w:rsidR="0027249B" w:rsidRPr="006B0758" w:rsidRDefault="0027249B" w:rsidP="00B87517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6B0758">
        <w:rPr>
          <w:rFonts w:ascii="Garamond" w:hAnsi="Garamond" w:cs="Garamond"/>
          <w:b/>
          <w:bCs/>
          <w:sz w:val="24"/>
          <w:szCs w:val="24"/>
        </w:rPr>
        <w:t>INFORMATIVA AI SENSI DELL' ART. 13 DEL D. LGS. 196/2003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Il sottoscritto acconsente che i dati raccolti attraverso la compilazione del modulo per la dichiarazione sostitutiva di certificazione o di atto di notorietà: 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- vengano trattati per scopi strettamente inerenti alla verifica dei requisiti per la nomina a </w:t>
      </w:r>
      <w:r>
        <w:rPr>
          <w:rFonts w:ascii="Garamond" w:hAnsi="Garamond" w:cs="Garamond"/>
          <w:sz w:val="24"/>
          <w:szCs w:val="24"/>
        </w:rPr>
        <w:t>Revisore</w:t>
      </w:r>
      <w:r w:rsidRPr="006B0758">
        <w:rPr>
          <w:rFonts w:ascii="Garamond" w:hAnsi="Garamond" w:cs="Garamond"/>
          <w:sz w:val="24"/>
          <w:szCs w:val="24"/>
        </w:rPr>
        <w:t xml:space="preserve"> dei Conti del Comune di </w:t>
      </w:r>
      <w:r>
        <w:rPr>
          <w:rFonts w:ascii="Garamond" w:hAnsi="Garamond" w:cs="Garamond"/>
          <w:sz w:val="24"/>
          <w:szCs w:val="24"/>
        </w:rPr>
        <w:t xml:space="preserve">Frazzanò </w:t>
      </w:r>
      <w:r w:rsidRPr="006B0758">
        <w:rPr>
          <w:rFonts w:ascii="Garamond" w:hAnsi="Garamond" w:cs="Garamond"/>
          <w:sz w:val="24"/>
          <w:szCs w:val="24"/>
        </w:rPr>
        <w:t xml:space="preserve">nel rispetto delle disposizioni normative in materia; 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- potranno essere comunicati ai soggetti istituzionali nei soli casi previsti dalle disposizioni di legge o di regolamento, disciplinanti l'accesso o l'erogazione dei servizi richiesti; 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- verranno trattati sia utilizzando mezzi elettronici o comunque automatizzati, sia mezzi cartacei; 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saranno</w:t>
      </w:r>
      <w:r w:rsidRPr="006B0758">
        <w:rPr>
          <w:rFonts w:ascii="Garamond" w:hAnsi="Garamond" w:cs="Garamond"/>
          <w:sz w:val="24"/>
          <w:szCs w:val="24"/>
        </w:rPr>
        <w:t xml:space="preserve"> utilizzati al fine della verifica della esattezza e veridicità delle dichiarazioni rilasciate, nelle forme e nei limiti previsti dal DPR. 445/2000 (Testo Unico sulla documentazione amministrativa, recante norme sull’autocertificazione). </w:t>
      </w:r>
    </w:p>
    <w:p w:rsidR="0027249B" w:rsidRDefault="0027249B" w:rsidP="00B87517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6B0758">
        <w:rPr>
          <w:rFonts w:ascii="Garamond" w:hAnsi="Garamond" w:cs="Garamond"/>
          <w:sz w:val="24"/>
          <w:szCs w:val="24"/>
        </w:rPr>
        <w:t xml:space="preserve">__________ lì ___/__/___ In fede _________________________ </w:t>
      </w:r>
    </w:p>
    <w:p w:rsidR="0027249B" w:rsidRDefault="0027249B" w:rsidP="0035663A">
      <w:pPr>
        <w:pStyle w:val="Default"/>
        <w:spacing w:line="360" w:lineRule="auto"/>
        <w:jc w:val="both"/>
      </w:pPr>
    </w:p>
    <w:p w:rsidR="0027249B" w:rsidRDefault="0027249B" w:rsidP="0035663A">
      <w:pPr>
        <w:pStyle w:val="Default"/>
        <w:spacing w:line="360" w:lineRule="auto"/>
        <w:jc w:val="both"/>
      </w:pPr>
      <w:r>
        <w:t>Firma</w:t>
      </w:r>
    </w:p>
    <w:p w:rsidR="0027249B" w:rsidRDefault="0027249B" w:rsidP="0035663A">
      <w:pPr>
        <w:pStyle w:val="Default"/>
        <w:spacing w:line="360" w:lineRule="auto"/>
        <w:jc w:val="both"/>
        <w:rPr>
          <w:rFonts w:ascii="Georgia" w:hAnsi="Georgia" w:cs="Georgia"/>
          <w:sz w:val="23"/>
          <w:szCs w:val="23"/>
        </w:rPr>
      </w:pPr>
      <w:r>
        <w:t>……………………………………….</w:t>
      </w:r>
    </w:p>
    <w:p w:rsidR="0027249B" w:rsidRDefault="0027249B" w:rsidP="0035663A">
      <w:pPr>
        <w:pStyle w:val="Default"/>
        <w:spacing w:line="360" w:lineRule="auto"/>
        <w:jc w:val="both"/>
        <w:rPr>
          <w:rFonts w:ascii="Georgia" w:hAnsi="Georgia" w:cs="Georgia"/>
          <w:sz w:val="23"/>
          <w:szCs w:val="23"/>
        </w:rPr>
      </w:pPr>
    </w:p>
    <w:p w:rsidR="0027249B" w:rsidRDefault="0027249B" w:rsidP="0035663A">
      <w:pPr>
        <w:pStyle w:val="Default"/>
        <w:spacing w:line="360" w:lineRule="auto"/>
        <w:jc w:val="both"/>
        <w:rPr>
          <w:rFonts w:ascii="Georgia" w:hAnsi="Georgia" w:cs="Georgia"/>
          <w:sz w:val="23"/>
          <w:szCs w:val="23"/>
        </w:rPr>
      </w:pPr>
    </w:p>
    <w:p w:rsidR="0027249B" w:rsidRDefault="0027249B" w:rsidP="0035663A">
      <w:pPr>
        <w:pStyle w:val="Default"/>
        <w:spacing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Si allega: </w:t>
      </w:r>
    </w:p>
    <w:p w:rsidR="0027249B" w:rsidRDefault="0027249B" w:rsidP="0035663A">
      <w:pPr>
        <w:pStyle w:val="Default"/>
        <w:numPr>
          <w:ilvl w:val="0"/>
          <w:numId w:val="2"/>
        </w:numPr>
        <w:spacing w:line="360" w:lineRule="auto"/>
        <w:jc w:val="both"/>
        <w:rPr>
          <w:rFonts w:ascii="Georgia" w:hAnsi="Georgia" w:cs="Georgia"/>
          <w:sz w:val="23"/>
          <w:szCs w:val="23"/>
        </w:rPr>
      </w:pPr>
      <w:r>
        <w:rPr>
          <w:rFonts w:ascii="Georgia" w:hAnsi="Georgia" w:cs="Georgia"/>
          <w:sz w:val="23"/>
          <w:szCs w:val="23"/>
        </w:rPr>
        <w:t xml:space="preserve">Curriculum Vitae dettagliato in formato europeo; </w:t>
      </w:r>
    </w:p>
    <w:p w:rsidR="0027249B" w:rsidRDefault="0027249B" w:rsidP="0035663A">
      <w:pPr>
        <w:pStyle w:val="ListParagraph"/>
        <w:numPr>
          <w:ilvl w:val="0"/>
          <w:numId w:val="2"/>
        </w:numPr>
        <w:spacing w:line="360" w:lineRule="auto"/>
      </w:pPr>
      <w:r w:rsidRPr="0035663A">
        <w:rPr>
          <w:rFonts w:ascii="Georgia" w:hAnsi="Georgia" w:cs="Georgia"/>
          <w:sz w:val="23"/>
          <w:szCs w:val="23"/>
        </w:rPr>
        <w:t>Copia fotostatica del documento di identità in corso di validità.</w:t>
      </w:r>
      <w:bookmarkStart w:id="1" w:name="_PictureBullets"/>
      <w:r w:rsidRPr="002C3738">
        <w:rPr>
          <w:rFonts w:ascii="Times New Roman" w:hAnsi="Times New Roman" w:cs="Times New Roman"/>
          <w:noProof/>
          <w:vanish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.75pt;height:9.75pt;visibility:visible">
            <v:imagedata r:id="rId5" o:title=""/>
          </v:shape>
        </w:pict>
      </w:r>
      <w:bookmarkEnd w:id="1"/>
    </w:p>
    <w:sectPr w:rsidR="0027249B" w:rsidSect="009D2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DAC"/>
    <w:multiLevelType w:val="hybridMultilevel"/>
    <w:tmpl w:val="2A8EE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070056"/>
    <w:multiLevelType w:val="hybridMultilevel"/>
    <w:tmpl w:val="00D0A488"/>
    <w:lvl w:ilvl="0" w:tplc="8736BF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4AC"/>
    <w:rsid w:val="000034AC"/>
    <w:rsid w:val="001C4E4A"/>
    <w:rsid w:val="001E3100"/>
    <w:rsid w:val="0021356B"/>
    <w:rsid w:val="00264F7E"/>
    <w:rsid w:val="0027249B"/>
    <w:rsid w:val="002C3738"/>
    <w:rsid w:val="003520AF"/>
    <w:rsid w:val="0035663A"/>
    <w:rsid w:val="0040284E"/>
    <w:rsid w:val="00424A88"/>
    <w:rsid w:val="00453200"/>
    <w:rsid w:val="00590D8A"/>
    <w:rsid w:val="00646CA6"/>
    <w:rsid w:val="006B0758"/>
    <w:rsid w:val="008E532C"/>
    <w:rsid w:val="00933FF2"/>
    <w:rsid w:val="00995A8C"/>
    <w:rsid w:val="009B3D72"/>
    <w:rsid w:val="009D2627"/>
    <w:rsid w:val="00AD6425"/>
    <w:rsid w:val="00B87517"/>
    <w:rsid w:val="00C14C82"/>
    <w:rsid w:val="00C6015D"/>
    <w:rsid w:val="00C67CF6"/>
    <w:rsid w:val="00CA5E30"/>
    <w:rsid w:val="00CB48B9"/>
    <w:rsid w:val="00CE2F15"/>
    <w:rsid w:val="00DD58B5"/>
    <w:rsid w:val="00E06783"/>
    <w:rsid w:val="00EB6631"/>
    <w:rsid w:val="00F44DCC"/>
    <w:rsid w:val="00F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1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34A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5663A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213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996</Words>
  <Characters>5680</Characters>
  <Application>Microsoft Office Outlook</Application>
  <DocSecurity>0</DocSecurity>
  <Lines>0</Lines>
  <Paragraphs>0</Paragraphs>
  <ScaleCrop>false</ScaleCrop>
  <Company>Comune di Frazzanò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Comune di Frazzanò</cp:lastModifiedBy>
  <cp:revision>5</cp:revision>
  <cp:lastPrinted>2017-08-28T08:23:00Z</cp:lastPrinted>
  <dcterms:created xsi:type="dcterms:W3CDTF">2017-08-31T10:18:00Z</dcterms:created>
  <dcterms:modified xsi:type="dcterms:W3CDTF">2017-08-31T15:15:00Z</dcterms:modified>
</cp:coreProperties>
</file>